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様式第１号（第６条第１項関係）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共　同　研　究　申　込　書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　年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公立大学法人滋賀県立大学理事長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様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 w:rsidRPr="003C4423">
        <w:rPr>
          <w:rFonts w:ascii="ＭＳ 明朝" w:hAnsi="ＭＳ 明朝" w:hint="eastAsia"/>
          <w:spacing w:val="120"/>
          <w:fitText w:val="1200" w:id="19564032"/>
        </w:rPr>
        <w:t>所在</w:t>
      </w:r>
      <w:r w:rsidRPr="003C4423">
        <w:rPr>
          <w:rFonts w:ascii="ＭＳ 明朝" w:hAnsi="ＭＳ 明朝" w:hint="eastAsia"/>
          <w:spacing w:val="0"/>
          <w:fitText w:val="1200" w:id="19564032"/>
        </w:rPr>
        <w:t>地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申込者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名　　　称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印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公立大学法人滋賀県立大学共同研究取扱規程に基づき、下記のとおり共同研究を行いたいので申し込みます。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記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共同研究の概要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名　称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(2)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目　的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内　容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研究実施期間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年　月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日から　　　年　月　日まで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(5)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希望する研究担当者</w:t>
      </w:r>
      <w:r>
        <w:rPr>
          <w:rFonts w:ascii="ＭＳ 明朝" w:hAnsi="ＭＳ 明朝" w:hint="eastAsia"/>
          <w:spacing w:val="0"/>
        </w:rPr>
        <w:t xml:space="preserve">   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学部等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職・氏名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(6)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申込者が負担する研究に要する経費</w:t>
      </w:r>
      <w:r w:rsidR="00FD4A3E">
        <w:rPr>
          <w:rFonts w:ascii="ＭＳ 明朝" w:hAnsi="ＭＳ 明朝" w:hint="eastAsia"/>
        </w:rPr>
        <w:t>（消費税および地方消費税を含む。）</w:t>
      </w:r>
    </w:p>
    <w:p w:rsidR="00627B50" w:rsidRDefault="00627B5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 w:rsidR="00FD4A3E">
        <w:rPr>
          <w:rFonts w:ascii="ＭＳ 明朝" w:hAnsi="ＭＳ 明朝" w:hint="eastAsia"/>
          <w:spacing w:val="0"/>
        </w:rPr>
        <w:t>直接経費　　　金　　　　　　　円</w:t>
      </w:r>
    </w:p>
    <w:p w:rsidR="00FD4A3E" w:rsidRDefault="00FD4A3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管理的経費　　金　　　　　　　円（注）</w:t>
      </w:r>
    </w:p>
    <w:p w:rsidR="00FD4A3E" w:rsidRDefault="00FD4A3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合　　計　　　金　　　　　　　円</w:t>
      </w:r>
    </w:p>
    <w:p w:rsidR="00FD4A3E" w:rsidRPr="00FD4A3E" w:rsidRDefault="00FD4A3E" w:rsidP="00FD4A3E">
      <w:pPr>
        <w:pStyle w:val="a3"/>
        <w:ind w:firstLineChars="800" w:firstLine="1440"/>
        <w:rPr>
          <w:rFonts w:ascii="ＭＳ 明朝" w:hAnsi="ＭＳ 明朝"/>
          <w:spacing w:val="0"/>
          <w:sz w:val="18"/>
        </w:rPr>
      </w:pPr>
      <w:r w:rsidRPr="00FD4A3E">
        <w:rPr>
          <w:rFonts w:ascii="ＭＳ 明朝" w:hAnsi="ＭＳ 明朝" w:hint="eastAsia"/>
          <w:spacing w:val="0"/>
          <w:sz w:val="18"/>
        </w:rPr>
        <w:t>（注）管理的経費の額は、直接経費の１５％に相当する額を原則とする。</w:t>
      </w:r>
    </w:p>
    <w:p w:rsidR="00FD4A3E" w:rsidRPr="00FD4A3E" w:rsidRDefault="00FD4A3E" w:rsidP="00FD4A3E">
      <w:pPr>
        <w:pStyle w:val="a3"/>
        <w:ind w:firstLineChars="600" w:firstLine="1080"/>
        <w:rPr>
          <w:rFonts w:ascii="ＭＳ 明朝" w:hAnsi="ＭＳ 明朝"/>
          <w:spacing w:val="0"/>
        </w:rPr>
      </w:pPr>
      <w:r w:rsidRPr="00FD4A3E">
        <w:rPr>
          <w:rFonts w:ascii="ＭＳ 明朝" w:hAnsi="ＭＳ 明朝" w:hint="eastAsia"/>
          <w:spacing w:val="0"/>
          <w:sz w:val="18"/>
        </w:rPr>
        <w:t xml:space="preserve">　　</w:t>
      </w:r>
      <w:r>
        <w:rPr>
          <w:rFonts w:ascii="ＭＳ 明朝" w:hAnsi="ＭＳ 明朝" w:hint="eastAsia"/>
          <w:spacing w:val="0"/>
          <w:sz w:val="18"/>
        </w:rPr>
        <w:t xml:space="preserve">　　</w:t>
      </w:r>
      <w:r w:rsidRPr="00FD4A3E">
        <w:rPr>
          <w:rFonts w:ascii="ＭＳ 明朝" w:hAnsi="ＭＳ 明朝" w:hint="eastAsia"/>
          <w:spacing w:val="0"/>
          <w:sz w:val="18"/>
        </w:rPr>
        <w:t xml:space="preserve">　100円未満の端数が生じた場合はこれを切り捨て、その端数は直接経費に充てることができる。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年度分</w:t>
      </w:r>
      <w:r>
        <w:rPr>
          <w:rFonts w:ascii="ＭＳ 明朝" w:hAnsi="ＭＳ 明朝" w:hint="eastAsia"/>
          <w:spacing w:val="0"/>
        </w:rPr>
        <w:t xml:space="preserve">  </w:t>
      </w:r>
      <w:r w:rsidR="00FD4A3E">
        <w:rPr>
          <w:rFonts w:ascii="ＭＳ 明朝" w:hAnsi="ＭＳ 明朝" w:hint="eastAsia"/>
        </w:rPr>
        <w:t>直接経費</w:t>
      </w:r>
      <w:r w:rsidR="00FD4A3E">
        <w:rPr>
          <w:rFonts w:ascii="ＭＳ 明朝" w:hAnsi="ＭＳ 明朝" w:hint="eastAsia"/>
          <w:spacing w:val="0"/>
        </w:rPr>
        <w:t xml:space="preserve">　　　　　　</w:t>
      </w:r>
      <w:r>
        <w:rPr>
          <w:rFonts w:ascii="ＭＳ 明朝" w:hAnsi="ＭＳ 明朝" w:hint="eastAsia"/>
        </w:rPr>
        <w:t>円</w:t>
      </w:r>
      <w:r w:rsidR="00FD4A3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管理的経費</w:t>
      </w:r>
      <w:r w:rsidR="00FD4A3E">
        <w:rPr>
          <w:rFonts w:ascii="ＭＳ 明朝" w:hAnsi="ＭＳ 明朝" w:hint="eastAsia"/>
          <w:spacing w:val="0"/>
        </w:rPr>
        <w:t xml:space="preserve">　　　　　　　　</w:t>
      </w:r>
      <w:r w:rsidR="00FD4A3E">
        <w:rPr>
          <w:rFonts w:ascii="ＭＳ 明朝" w:hAnsi="ＭＳ 明朝" w:hint="eastAsia"/>
        </w:rPr>
        <w:t>円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</w:t>
      </w:r>
      <w:r>
        <w:rPr>
          <w:rFonts w:ascii="ＭＳ 明朝" w:hAnsi="ＭＳ 明朝" w:hint="eastAsia"/>
        </w:rPr>
        <w:t>年度分</w:t>
      </w:r>
      <w:r>
        <w:rPr>
          <w:rFonts w:ascii="ＭＳ 明朝" w:hAnsi="ＭＳ 明朝" w:hint="eastAsia"/>
          <w:spacing w:val="0"/>
        </w:rPr>
        <w:t xml:space="preserve">  </w:t>
      </w:r>
      <w:r w:rsidR="00FD4A3E">
        <w:rPr>
          <w:rFonts w:ascii="ＭＳ 明朝" w:hAnsi="ＭＳ 明朝" w:hint="eastAsia"/>
        </w:rPr>
        <w:t xml:space="preserve">直接経費　　　　　　</w:t>
      </w:r>
      <w:r>
        <w:rPr>
          <w:rFonts w:ascii="ＭＳ 明朝" w:hAnsi="ＭＳ 明朝" w:hint="eastAsia"/>
        </w:rPr>
        <w:t>円</w:t>
      </w:r>
      <w:r w:rsidR="00FD4A3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管理的経費</w:t>
      </w:r>
      <w:r w:rsidR="00FD4A3E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（研究期間が複数年度にわたる場合は、年度毎に経費を明記してください。）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申込者の概要</w:t>
      </w:r>
    </w:p>
    <w:p w:rsidR="00627B50" w:rsidRDefault="00627B5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（資本金、従業員数、業種名等の概要がわかる資料を添付してください。）</w:t>
      </w:r>
    </w:p>
    <w:p w:rsidR="00FD4A3E" w:rsidRDefault="00FD4A3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・事務担当者および連絡先</w:t>
      </w:r>
    </w:p>
    <w:p w:rsidR="00FD4A3E" w:rsidRDefault="00FD4A3E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D4A3E" w:rsidSect="00627B5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52" w:rsidRDefault="00B35952" w:rsidP="003C4423">
      <w:r>
        <w:separator/>
      </w:r>
    </w:p>
  </w:endnote>
  <w:endnote w:type="continuationSeparator" w:id="0">
    <w:p w:rsidR="00B35952" w:rsidRDefault="00B35952" w:rsidP="003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52" w:rsidRDefault="00B35952" w:rsidP="003C4423">
      <w:r>
        <w:separator/>
      </w:r>
    </w:p>
  </w:footnote>
  <w:footnote w:type="continuationSeparator" w:id="0">
    <w:p w:rsidR="00B35952" w:rsidRDefault="00B35952" w:rsidP="003C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0"/>
    <w:rsid w:val="00143E35"/>
    <w:rsid w:val="003B5EE7"/>
    <w:rsid w:val="003C4423"/>
    <w:rsid w:val="00417C0D"/>
    <w:rsid w:val="004B1C62"/>
    <w:rsid w:val="005070E1"/>
    <w:rsid w:val="00627B50"/>
    <w:rsid w:val="006E4F90"/>
    <w:rsid w:val="007B3BAC"/>
    <w:rsid w:val="00A709BE"/>
    <w:rsid w:val="00B35952"/>
    <w:rsid w:val="00BF0223"/>
    <w:rsid w:val="00DC29D0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935A2"/>
  <w15:docId w15:val="{A9660034-374D-48B1-A8D1-2E57B79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C0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4423"/>
  </w:style>
  <w:style w:type="paragraph" w:styleId="a6">
    <w:name w:val="footer"/>
    <w:basedOn w:val="a"/>
    <w:link w:val="a7"/>
    <w:uiPriority w:val="99"/>
    <w:semiHidden/>
    <w:unhideWhenUsed/>
    <w:rsid w:val="003C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ori.s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</TotalTime>
  <Pages>1</Pages>
  <Words>403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komori.s</dc:creator>
  <cp:lastModifiedBy>鷲田　享</cp:lastModifiedBy>
  <cp:revision>5</cp:revision>
  <cp:lastPrinted>2012-01-24T07:35:00Z</cp:lastPrinted>
  <dcterms:created xsi:type="dcterms:W3CDTF">2018-02-20T07:15:00Z</dcterms:created>
  <dcterms:modified xsi:type="dcterms:W3CDTF">2018-05-30T08:47:00Z</dcterms:modified>
</cp:coreProperties>
</file>